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2F" w:rsidRPr="006A036B" w:rsidRDefault="00130DBD" w:rsidP="00167FA9">
      <w:pPr>
        <w:rPr>
          <w:rFonts w:ascii="Arial" w:hAnsi="Arial" w:cs="Arial"/>
          <w:sz w:val="18"/>
          <w:szCs w:val="18"/>
        </w:rPr>
      </w:pPr>
      <w:r w:rsidRPr="00130DBD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4873D33" wp14:editId="534392D6">
            <wp:extent cx="1771651" cy="552450"/>
            <wp:effectExtent l="19050" t="0" r="0" b="0"/>
            <wp:docPr id="1" name="Picture 1" descr="S:\Templates\Logo\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mplates\Logo\Horizonta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6" cy="5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FA9">
        <w:rPr>
          <w:rFonts w:ascii="Arial" w:hAnsi="Arial" w:cs="Arial"/>
          <w:b/>
          <w:color w:val="BFAC6A"/>
          <w:sz w:val="28"/>
          <w:szCs w:val="20"/>
        </w:rPr>
        <w:t xml:space="preserve">       </w:t>
      </w:r>
      <w:r w:rsidR="00250064" w:rsidRPr="00250064">
        <w:rPr>
          <w:rFonts w:ascii="Arial" w:hAnsi="Arial" w:cs="Arial"/>
          <w:b/>
          <w:color w:val="BFAC6A"/>
          <w:sz w:val="28"/>
          <w:szCs w:val="20"/>
        </w:rPr>
        <w:t>HOTEL RESERVATION FORM</w:t>
      </w:r>
      <w:r w:rsidR="00167FA9">
        <w:rPr>
          <w:rFonts w:ascii="Arial" w:hAnsi="Arial" w:cs="Arial"/>
          <w:b/>
          <w:color w:val="BFAC6A"/>
          <w:sz w:val="28"/>
          <w:szCs w:val="20"/>
        </w:rPr>
        <w:t xml:space="preserve">   </w:t>
      </w:r>
      <w:r w:rsidR="00715D1C">
        <w:rPr>
          <w:rFonts w:ascii="Arial" w:hAnsi="Arial" w:cs="Arial"/>
          <w:b/>
          <w:color w:val="BFAC6A"/>
          <w:sz w:val="28"/>
          <w:szCs w:val="20"/>
        </w:rPr>
        <w:t xml:space="preserve">        </w:t>
      </w:r>
      <w:r w:rsidR="00C30399">
        <w:rPr>
          <w:rFonts w:ascii="Arial" w:hAnsi="Arial" w:cs="Arial"/>
          <w:b/>
          <w:color w:val="BFAC6A"/>
          <w:sz w:val="28"/>
          <w:szCs w:val="20"/>
        </w:rPr>
        <w:t xml:space="preserve">         </w:t>
      </w:r>
      <w:r w:rsidR="009F0EF6">
        <w:rPr>
          <w:rFonts w:ascii="Century Gothic" w:hAnsi="Century Gothic"/>
          <w:noProof/>
          <w:color w:val="1F497D"/>
          <w:sz w:val="20"/>
          <w:szCs w:val="20"/>
          <w:lang w:val="en-GB" w:eastAsia="en-GB"/>
        </w:rPr>
        <w:drawing>
          <wp:inline distT="0" distB="0" distL="0" distR="0">
            <wp:extent cx="956275" cy="552287"/>
            <wp:effectExtent l="0" t="0" r="0" b="635"/>
            <wp:docPr id="3" name="Picture 3" descr="MRO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O EUROP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47" cy="5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D1C">
        <w:rPr>
          <w:rFonts w:ascii="Arial" w:hAnsi="Arial" w:cs="Arial"/>
          <w:b/>
          <w:color w:val="BFAC6A"/>
          <w:sz w:val="28"/>
          <w:szCs w:val="20"/>
        </w:rPr>
        <w:t xml:space="preserve">   </w:t>
      </w:r>
      <w:r w:rsidR="00EB0C63" w:rsidRPr="00EB0C63">
        <w:rPr>
          <w:noProof/>
          <w:lang w:val="en-US" w:eastAsia="zh-C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AC6A"/>
        <w:tblCellMar>
          <w:top w:w="85" w:type="dxa"/>
          <w:left w:w="198" w:type="dxa"/>
          <w:bottom w:w="85" w:type="dxa"/>
          <w:right w:w="198" w:type="dxa"/>
        </w:tblCellMar>
        <w:tblLook w:val="04A0" w:firstRow="1" w:lastRow="0" w:firstColumn="1" w:lastColumn="0" w:noHBand="0" w:noVBand="1"/>
      </w:tblPr>
      <w:tblGrid>
        <w:gridCol w:w="5842"/>
        <w:gridCol w:w="4625"/>
      </w:tblGrid>
      <w:tr w:rsidR="00EB0C63" w:rsidRPr="00610573" w:rsidTr="007B70A4">
        <w:trPr>
          <w:trHeight w:val="188"/>
        </w:trPr>
        <w:tc>
          <w:tcPr>
            <w:tcW w:w="5958" w:type="dxa"/>
            <w:shd w:val="clear" w:color="auto" w:fill="BFAC6A"/>
            <w:vAlign w:val="center"/>
          </w:tcPr>
          <w:p w:rsidR="007B009A" w:rsidRPr="00610573" w:rsidRDefault="00FF044E" w:rsidP="00C01CF6">
            <w:pPr>
              <w:pStyle w:val="Default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  <w:lang w:val="en-AU"/>
              </w:rPr>
              <w:t>Aviation Week MRO Asia 2019</w:t>
            </w:r>
            <w:r w:rsidR="007F565F">
              <w:rPr>
                <w:b/>
                <w:color w:val="FFFFFF" w:themeColor="background1"/>
                <w:sz w:val="18"/>
                <w:szCs w:val="20"/>
                <w:lang w:val="en-AU"/>
              </w:rPr>
              <w:t xml:space="preserve"> </w:t>
            </w:r>
            <w:r w:rsidR="000F7F01">
              <w:rPr>
                <w:b/>
                <w:color w:val="FFFFFF" w:themeColor="background1"/>
                <w:sz w:val="18"/>
                <w:szCs w:val="20"/>
                <w:lang w:val="en-AU"/>
              </w:rPr>
              <w:t>/</w:t>
            </w:r>
            <w:r w:rsidR="00326FB6" w:rsidRPr="00326FB6">
              <w:rPr>
                <w:rFonts w:asciiTheme="minorHAnsi" w:hAnsiTheme="minorHAnsi" w:cstheme="minorBidi"/>
                <w:b/>
                <w:bCs/>
                <w:i/>
                <w:iCs/>
                <w:color w:val="00B0F0"/>
                <w:sz w:val="22"/>
                <w:szCs w:val="22"/>
                <w:lang w:val="en-AU"/>
              </w:rPr>
              <w:t xml:space="preserve"> </w:t>
            </w:r>
            <w:r w:rsidR="008D04F3" w:rsidRPr="008D04F3">
              <w:rPr>
                <w:b/>
                <w:bCs/>
                <w:iCs/>
                <w:color w:val="FFFFFF" w:themeColor="background1"/>
                <w:sz w:val="18"/>
                <w:szCs w:val="20"/>
                <w:lang w:val="en-AU"/>
              </w:rPr>
              <w:t>TRUCTHE</w:t>
            </w:r>
          </w:p>
        </w:tc>
        <w:tc>
          <w:tcPr>
            <w:tcW w:w="4709" w:type="dxa"/>
            <w:shd w:val="clear" w:color="auto" w:fill="BFAC6A"/>
            <w:vAlign w:val="center"/>
          </w:tcPr>
          <w:p w:rsidR="00337CC0" w:rsidRPr="00610573" w:rsidRDefault="00FF044E" w:rsidP="00446D76">
            <w:pPr>
              <w:jc w:val="right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September 23 – September 27</w:t>
            </w:r>
            <w:r w:rsidR="00326FB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, 2019</w:t>
            </w:r>
          </w:p>
        </w:tc>
      </w:tr>
    </w:tbl>
    <w:p w:rsidR="00CC007F" w:rsidRDefault="00CC007F" w:rsidP="00617DFB">
      <w:pPr>
        <w:jc w:val="both"/>
        <w:rPr>
          <w:rFonts w:ascii="Arial" w:hAnsi="Arial" w:cs="Arial"/>
          <w:sz w:val="20"/>
          <w:szCs w:val="20"/>
        </w:rPr>
      </w:pPr>
    </w:p>
    <w:p w:rsidR="00D81E1B" w:rsidRDefault="00D81E1B" w:rsidP="008D0C92">
      <w:pPr>
        <w:jc w:val="both"/>
        <w:rPr>
          <w:rFonts w:ascii="Arial" w:hAnsi="Arial" w:cs="Arial"/>
          <w:sz w:val="20"/>
          <w:szCs w:val="20"/>
        </w:rPr>
      </w:pPr>
      <w:r w:rsidRPr="00617DFB">
        <w:rPr>
          <w:rFonts w:ascii="Arial" w:hAnsi="Arial" w:cs="Arial"/>
          <w:sz w:val="20"/>
          <w:szCs w:val="20"/>
        </w:rPr>
        <w:t xml:space="preserve">Please return the completed form to </w:t>
      </w:r>
      <w:r w:rsidRPr="00617DFB">
        <w:rPr>
          <w:rFonts w:ascii="Arial" w:hAnsi="Arial" w:cs="Arial"/>
          <w:b/>
          <w:sz w:val="20"/>
          <w:szCs w:val="20"/>
        </w:rPr>
        <w:t>Marina Bay Sands, Group Reservations Department</w:t>
      </w:r>
      <w:r w:rsidR="008D0C92">
        <w:rPr>
          <w:rFonts w:ascii="Arial" w:hAnsi="Arial" w:cs="Arial"/>
          <w:b/>
          <w:sz w:val="20"/>
          <w:szCs w:val="20"/>
        </w:rPr>
        <w:t xml:space="preserve"> </w:t>
      </w:r>
      <w:r w:rsidR="008D0C92">
        <w:rPr>
          <w:rFonts w:ascii="Arial" w:hAnsi="Arial" w:cs="Arial"/>
          <w:sz w:val="20"/>
          <w:szCs w:val="20"/>
        </w:rPr>
        <w:t>(</w:t>
      </w:r>
      <w:hyperlink r:id="rId11" w:history="1">
        <w:r w:rsidR="008D0C92" w:rsidRPr="009B3E00">
          <w:rPr>
            <w:rStyle w:val="Hyperlink"/>
            <w:rFonts w:ascii="Arial" w:hAnsi="Arial" w:cs="Arial"/>
            <w:sz w:val="20"/>
            <w:szCs w:val="20"/>
          </w:rPr>
          <w:t>groups@marinabaysands.com</w:t>
        </w:r>
      </w:hyperlink>
      <w:r w:rsidR="008D0C92">
        <w:rPr>
          <w:rFonts w:ascii="Arial" w:hAnsi="Arial" w:cs="Arial"/>
          <w:sz w:val="20"/>
          <w:szCs w:val="20"/>
        </w:rPr>
        <w:t>)</w:t>
      </w:r>
      <w:r w:rsidR="00D87E70">
        <w:rPr>
          <w:rFonts w:ascii="Arial" w:hAnsi="Arial" w:cs="Arial"/>
          <w:sz w:val="20"/>
          <w:szCs w:val="20"/>
        </w:rPr>
        <w:t xml:space="preserve"> by </w:t>
      </w:r>
      <w:r w:rsidR="00FF044E">
        <w:rPr>
          <w:rFonts w:ascii="Arial" w:hAnsi="Arial" w:cs="Arial"/>
          <w:sz w:val="20"/>
          <w:szCs w:val="20"/>
        </w:rPr>
        <w:t>Friday, August 23</w:t>
      </w:r>
      <w:r w:rsidR="00326FB6">
        <w:rPr>
          <w:rFonts w:ascii="Arial" w:hAnsi="Arial" w:cs="Arial"/>
          <w:sz w:val="20"/>
          <w:szCs w:val="20"/>
        </w:rPr>
        <w:t>, 2019</w:t>
      </w:r>
      <w:r w:rsidR="007A3836">
        <w:rPr>
          <w:rFonts w:ascii="Arial" w:hAnsi="Arial" w:cs="Arial"/>
          <w:sz w:val="20"/>
          <w:szCs w:val="20"/>
        </w:rPr>
        <w:t xml:space="preserve">. </w:t>
      </w:r>
      <w:r w:rsidR="007A3836" w:rsidRPr="007A3836">
        <w:rPr>
          <w:rFonts w:ascii="Arial" w:hAnsi="Arial" w:cs="Arial"/>
          <w:sz w:val="20"/>
          <w:szCs w:val="20"/>
        </w:rPr>
        <w:t xml:space="preserve">All bookings are subject to room availability and the best rate available </w:t>
      </w:r>
      <w:r w:rsidR="008B0F68">
        <w:rPr>
          <w:rFonts w:ascii="Arial" w:hAnsi="Arial" w:cs="Arial"/>
          <w:sz w:val="20"/>
          <w:szCs w:val="20"/>
        </w:rPr>
        <w:t xml:space="preserve">after </w:t>
      </w:r>
      <w:r w:rsidR="00FF044E">
        <w:rPr>
          <w:rFonts w:ascii="Arial" w:hAnsi="Arial" w:cs="Arial"/>
          <w:sz w:val="20"/>
          <w:szCs w:val="20"/>
        </w:rPr>
        <w:t>Friday, August 23, 2019</w:t>
      </w:r>
      <w:r w:rsidR="007A3836">
        <w:rPr>
          <w:rFonts w:ascii="Arial" w:hAnsi="Arial" w:cs="Arial"/>
          <w:sz w:val="16"/>
          <w:szCs w:val="20"/>
        </w:rPr>
        <w:t>.</w:t>
      </w:r>
    </w:p>
    <w:tbl>
      <w:tblPr>
        <w:tblStyle w:val="TableGrid"/>
        <w:tblW w:w="0" w:type="auto"/>
        <w:tblBorders>
          <w:top w:val="single" w:sz="12" w:space="0" w:color="BFAC6A"/>
          <w:left w:val="none" w:sz="0" w:space="0" w:color="auto"/>
          <w:bottom w:val="single" w:sz="12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379"/>
        <w:gridCol w:w="747"/>
        <w:gridCol w:w="1126"/>
        <w:gridCol w:w="1126"/>
        <w:gridCol w:w="490"/>
        <w:gridCol w:w="636"/>
        <w:gridCol w:w="694"/>
        <w:gridCol w:w="3827"/>
        <w:gridCol w:w="369"/>
      </w:tblGrid>
      <w:tr w:rsidR="00A25DE5" w:rsidRPr="00340FAC" w:rsidTr="00522C1D">
        <w:tc>
          <w:tcPr>
            <w:tcW w:w="1289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A25DE5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Salutation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bookmarkStart w:id="0" w:name="_GoBack"/>
        <w:tc>
          <w:tcPr>
            <w:tcW w:w="1126" w:type="dxa"/>
            <w:gridSpan w:val="2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473341" w:rsidP="00F3774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bookmarkEnd w:id="0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Dr</w:t>
            </w:r>
          </w:p>
        </w:tc>
        <w:tc>
          <w:tcPr>
            <w:tcW w:w="112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473341" w:rsidP="00F3774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Mr</w:t>
            </w:r>
          </w:p>
        </w:tc>
        <w:bookmarkStart w:id="3" w:name="Check3"/>
        <w:tc>
          <w:tcPr>
            <w:tcW w:w="112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473341" w:rsidP="00522C1D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Mrs</w:t>
            </w:r>
          </w:p>
        </w:tc>
        <w:tc>
          <w:tcPr>
            <w:tcW w:w="1126" w:type="dxa"/>
            <w:gridSpan w:val="2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473341" w:rsidP="00522C1D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Ms</w:t>
            </w:r>
          </w:p>
        </w:tc>
        <w:tc>
          <w:tcPr>
            <w:tcW w:w="4521" w:type="dxa"/>
            <w:gridSpan w:val="2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Others</w:t>
            </w:r>
            <w:r w:rsidR="00B744E6" w:rsidRPr="00B744E6">
              <w:rPr>
                <w:rFonts w:ascii="Arial" w:hAnsi="Arial" w:cs="Arial"/>
                <w:sz w:val="16"/>
                <w:szCs w:val="16"/>
              </w:rPr>
              <w:t>(</w:t>
            </w:r>
            <w:r w:rsidR="00A25DE5" w:rsidRPr="00B744E6">
              <w:rPr>
                <w:rFonts w:ascii="Arial" w:hAnsi="Arial" w:cs="Arial"/>
                <w:sz w:val="16"/>
                <w:szCs w:val="16"/>
              </w:rPr>
              <w:t>please specify</w:t>
            </w:r>
            <w:r w:rsidR="00B744E6" w:rsidRPr="00B744E6">
              <w:rPr>
                <w:rFonts w:ascii="Arial" w:hAnsi="Arial" w:cs="Arial"/>
                <w:sz w:val="16"/>
                <w:szCs w:val="16"/>
              </w:rPr>
              <w:t>)</w:t>
            </w:r>
            <w:r w:rsidR="00A25DE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9" w:type="dxa"/>
            <w:vMerge w:val="restart"/>
            <w:shd w:val="clear" w:color="auto" w:fill="BFAC6A"/>
            <w:textDirection w:val="tbRl"/>
            <w:vAlign w:val="center"/>
          </w:tcPr>
          <w:p w:rsidR="00A25DE5" w:rsidRPr="00340FAC" w:rsidRDefault="00A25DE5" w:rsidP="00B11F0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PARTICULARS</w:t>
            </w:r>
          </w:p>
        </w:tc>
      </w:tr>
      <w:tr w:rsidR="005558EE" w:rsidRPr="00340FAC" w:rsidTr="002855C9">
        <w:trPr>
          <w:trHeight w:val="243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Family Name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1217FA" w:rsidRDefault="00473341" w:rsidP="00301A0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F377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Given Name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8EE" w:rsidRPr="00340FAC" w:rsidTr="002855C9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Designation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bookmarkStart w:id="9" w:name="Text1"/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7F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2855C9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Company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6166" w:rsidRPr="00340FAC" w:rsidTr="00522C1D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4B6166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8646" w:type="dxa"/>
            <w:gridSpan w:val="7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473341" w:rsidP="008B2FEE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69" w:type="dxa"/>
            <w:vMerge/>
            <w:shd w:val="clear" w:color="auto" w:fill="BFAC6A"/>
          </w:tcPr>
          <w:p w:rsidR="004B6166" w:rsidRPr="00340FAC" w:rsidRDefault="004B616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6166" w:rsidRPr="00340FAC" w:rsidTr="00522C1D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4B6166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646" w:type="dxa"/>
            <w:gridSpan w:val="7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369" w:type="dxa"/>
            <w:vMerge/>
            <w:shd w:val="clear" w:color="auto" w:fill="BFAC6A"/>
          </w:tcPr>
          <w:p w:rsidR="004B6166" w:rsidRPr="00340FAC" w:rsidRDefault="004B616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8EE" w:rsidRPr="00340FAC" w:rsidTr="002855C9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City / State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Country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473341" w:rsidP="006B384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841">
              <w:rPr>
                <w:rFonts w:ascii="Arial" w:hAnsi="Arial" w:cs="Arial"/>
                <w:sz w:val="18"/>
                <w:szCs w:val="20"/>
              </w:rPr>
              <w:t> </w:t>
            </w:r>
            <w:r w:rsidR="006B3841">
              <w:rPr>
                <w:rFonts w:ascii="Arial" w:hAnsi="Arial" w:cs="Arial"/>
                <w:sz w:val="18"/>
                <w:szCs w:val="20"/>
              </w:rPr>
              <w:t> </w:t>
            </w:r>
            <w:r w:rsidR="006B3841">
              <w:rPr>
                <w:rFonts w:ascii="Arial" w:hAnsi="Arial" w:cs="Arial"/>
                <w:sz w:val="18"/>
                <w:szCs w:val="20"/>
              </w:rPr>
              <w:t> </w:t>
            </w:r>
            <w:r w:rsidR="006B3841">
              <w:rPr>
                <w:rFonts w:ascii="Arial" w:hAnsi="Arial" w:cs="Arial"/>
                <w:sz w:val="18"/>
                <w:szCs w:val="20"/>
              </w:rPr>
              <w:t> </w:t>
            </w:r>
            <w:r w:rsidR="006B3841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8EE" w:rsidRPr="00340FAC" w:rsidTr="002855C9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4B6166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(</w:t>
            </w:r>
            <w:bookmarkStart w:id="15" w:name="Text5"/>
            <w:r w:rsidR="0047334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73341">
              <w:rPr>
                <w:rFonts w:ascii="Arial" w:hAnsi="Arial" w:cs="Arial"/>
                <w:sz w:val="18"/>
                <w:szCs w:val="20"/>
              </w:rPr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B616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4B616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4B616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  <w:r w:rsidRPr="00340FAC">
              <w:rPr>
                <w:rFonts w:ascii="Arial" w:hAnsi="Arial" w:cs="Arial"/>
                <w:sz w:val="18"/>
                <w:szCs w:val="20"/>
              </w:rPr>
              <w:t>)</w:t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73341">
              <w:rPr>
                <w:rFonts w:ascii="Arial" w:hAnsi="Arial" w:cs="Arial"/>
                <w:sz w:val="18"/>
                <w:szCs w:val="20"/>
              </w:rPr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Fax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95617E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(</w:t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73341">
              <w:rPr>
                <w:rFonts w:ascii="Arial" w:hAnsi="Arial" w:cs="Arial"/>
                <w:sz w:val="18"/>
                <w:szCs w:val="20"/>
              </w:rPr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40FAC">
              <w:rPr>
                <w:rFonts w:ascii="Arial" w:hAnsi="Arial" w:cs="Arial"/>
                <w:sz w:val="18"/>
                <w:szCs w:val="20"/>
              </w:rPr>
              <w:t>)</w:t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73341">
              <w:rPr>
                <w:rFonts w:ascii="Arial" w:hAnsi="Arial" w:cs="Arial"/>
                <w:sz w:val="18"/>
                <w:szCs w:val="20"/>
              </w:rPr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7334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5617E" w:rsidRPr="00340FAC" w:rsidTr="00522C1D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95617E" w:rsidRPr="00340FAC" w:rsidRDefault="0095617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Email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8646" w:type="dxa"/>
            <w:gridSpan w:val="7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95617E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369" w:type="dxa"/>
            <w:vMerge/>
            <w:shd w:val="clear" w:color="auto" w:fill="BFAC6A"/>
          </w:tcPr>
          <w:p w:rsidR="0095617E" w:rsidRPr="00340FAC" w:rsidRDefault="009561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248B8" w:rsidRPr="00340FAC" w:rsidRDefault="00D248B8" w:rsidP="00D248B8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Borders>
          <w:top w:val="single" w:sz="12" w:space="0" w:color="BFAC6A"/>
          <w:left w:val="none" w:sz="0" w:space="0" w:color="auto"/>
          <w:bottom w:val="single" w:sz="12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1"/>
        <w:gridCol w:w="2181"/>
        <w:gridCol w:w="2976"/>
        <w:gridCol w:w="369"/>
      </w:tblGrid>
      <w:tr w:rsidR="00D248B8" w:rsidRPr="00340FAC" w:rsidTr="002D5E30">
        <w:tc>
          <w:tcPr>
            <w:tcW w:w="237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D248B8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Passport No.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81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B744E6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Passport Expiry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369" w:type="dxa"/>
            <w:vMerge w:val="restart"/>
            <w:shd w:val="clear" w:color="auto" w:fill="BFAC6A"/>
            <w:textDirection w:val="tbRl"/>
            <w:vAlign w:val="center"/>
          </w:tcPr>
          <w:p w:rsidR="00D248B8" w:rsidRPr="00340FAC" w:rsidRDefault="00D248B8" w:rsidP="00D248B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TRAVEL DETAILS</w:t>
            </w:r>
          </w:p>
        </w:tc>
      </w:tr>
      <w:tr w:rsidR="00D248B8" w:rsidRPr="00340FAC" w:rsidTr="002D5E30">
        <w:trPr>
          <w:trHeight w:val="243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D248B8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D248B8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Nationality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522C1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82D07" w:rsidRPr="00340FAC" w:rsidTr="00522C1D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982D07" w:rsidRPr="00340FAC" w:rsidRDefault="00982D07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Additional Guest Name:</w:t>
            </w:r>
          </w:p>
        </w:tc>
        <w:tc>
          <w:tcPr>
            <w:tcW w:w="7938" w:type="dxa"/>
            <w:gridSpan w:val="3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982D07" w:rsidRPr="00340FAC" w:rsidRDefault="00473341" w:rsidP="001D7403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369" w:type="dxa"/>
            <w:vMerge/>
            <w:shd w:val="clear" w:color="auto" w:fill="BFAC6A"/>
          </w:tcPr>
          <w:p w:rsidR="00982D07" w:rsidRPr="00340FAC" w:rsidRDefault="00982D07" w:rsidP="00522C1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Passport No.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75400E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Passport Expiry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522C1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Date of Birth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Nationality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522C1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Arrival</w:t>
            </w:r>
            <w:r w:rsidR="00450540">
              <w:rPr>
                <w:rFonts w:ascii="Arial" w:hAnsi="Arial" w:cs="Arial"/>
                <w:b/>
                <w:sz w:val="18"/>
                <w:szCs w:val="20"/>
              </w:rPr>
              <w:t xml:space="preserve"> Date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50540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Departure Date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522C1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450540" w:rsidP="00023EE3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Arrival Flight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2181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450540" w:rsidP="00023EE3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Departure </w:t>
            </w:r>
            <w:r w:rsidR="00FF566A" w:rsidRPr="00340FAC">
              <w:rPr>
                <w:rFonts w:ascii="Arial" w:hAnsi="Arial" w:cs="Arial"/>
                <w:b/>
                <w:sz w:val="18"/>
                <w:szCs w:val="20"/>
              </w:rPr>
              <w:t>Flight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473341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522C1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B5065" w:rsidRPr="00340FAC" w:rsidRDefault="000B5065" w:rsidP="000B5065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Borders>
          <w:top w:val="single" w:sz="12" w:space="0" w:color="BFAC6A"/>
          <w:left w:val="none" w:sz="0" w:space="0" w:color="auto"/>
          <w:bottom w:val="single" w:sz="12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  <w:gridCol w:w="369"/>
      </w:tblGrid>
      <w:tr w:rsidR="001D1CC5" w:rsidRPr="00340FAC" w:rsidTr="001D1CC5">
        <w:trPr>
          <w:trHeight w:val="325"/>
        </w:trPr>
        <w:tc>
          <w:tcPr>
            <w:tcW w:w="2578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340FAC" w:rsidRDefault="001D1CC5" w:rsidP="00522C1D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Room Type</w:t>
            </w:r>
          </w:p>
        </w:tc>
        <w:tc>
          <w:tcPr>
            <w:tcW w:w="2579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340FAC" w:rsidRDefault="001D1CC5" w:rsidP="00522C1D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 xml:space="preserve">Rate* </w:t>
            </w:r>
          </w:p>
        </w:tc>
        <w:tc>
          <w:tcPr>
            <w:tcW w:w="2578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BB79CA" w:rsidRDefault="001D1CC5" w:rsidP="00522C1D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Special Requests</w:t>
            </w:r>
            <w:r>
              <w:rPr>
                <w:rFonts w:ascii="Arial" w:hAnsi="Arial" w:cs="Arial"/>
                <w:b/>
                <w:sz w:val="18"/>
                <w:szCs w:val="20"/>
              </w:rPr>
              <w:t>**</w:t>
            </w:r>
          </w:p>
        </w:tc>
        <w:tc>
          <w:tcPr>
            <w:tcW w:w="2579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340FAC" w:rsidRDefault="001D1CC5" w:rsidP="00522C1D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Number of Nights</w:t>
            </w:r>
          </w:p>
        </w:tc>
        <w:tc>
          <w:tcPr>
            <w:tcW w:w="369" w:type="dxa"/>
            <w:vMerge w:val="restart"/>
            <w:shd w:val="clear" w:color="auto" w:fill="BFAC6A"/>
            <w:textDirection w:val="tbRl"/>
            <w:vAlign w:val="center"/>
          </w:tcPr>
          <w:p w:rsidR="001D1CC5" w:rsidRPr="00340FAC" w:rsidRDefault="001D1CC5" w:rsidP="00522C1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ROOM CATEGORY</w:t>
            </w:r>
          </w:p>
        </w:tc>
      </w:tr>
      <w:tr w:rsidR="001D1CC5" w:rsidRPr="00340FAC" w:rsidTr="001D1CC5">
        <w:trPr>
          <w:trHeight w:val="320"/>
        </w:trPr>
        <w:tc>
          <w:tcPr>
            <w:tcW w:w="2578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D81E1B" w:rsidRPr="001A0904" w:rsidRDefault="00473341" w:rsidP="00D81E1B">
            <w:pPr>
              <w:spacing w:before="40" w:after="40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1E1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F41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F044E">
              <w:rPr>
                <w:rFonts w:ascii="Arial" w:hAnsi="Arial" w:cs="Arial"/>
                <w:sz w:val="18"/>
                <w:szCs w:val="20"/>
                <w:u w:val="single"/>
              </w:rPr>
              <w:t>Premier King Garden View</w:t>
            </w:r>
          </w:p>
          <w:p w:rsidR="001D1CC5" w:rsidRPr="00340FAC" w:rsidRDefault="001D1CC5" w:rsidP="00D81E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79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441711" w:rsidRPr="00340FAC" w:rsidRDefault="00845CA5" w:rsidP="006B384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C01CF6">
              <w:rPr>
                <w:rFonts w:ascii="Arial" w:hAnsi="Arial" w:cs="Arial"/>
                <w:sz w:val="18"/>
                <w:szCs w:val="20"/>
              </w:rPr>
              <w:t>SGD</w:t>
            </w:r>
            <w:r w:rsidR="002E2AB4">
              <w:rPr>
                <w:rFonts w:ascii="Arial" w:hAnsi="Arial" w:cs="Arial"/>
                <w:sz w:val="18"/>
                <w:szCs w:val="20"/>
              </w:rPr>
              <w:t>46</w:t>
            </w:r>
            <w:r w:rsidR="00BD0E38">
              <w:rPr>
                <w:rFonts w:ascii="Arial" w:hAnsi="Arial" w:cs="Arial"/>
                <w:sz w:val="18"/>
                <w:szCs w:val="20"/>
              </w:rPr>
              <w:t>0</w:t>
            </w:r>
            <w:r w:rsidR="00D81E1B" w:rsidRPr="00C01CF6">
              <w:rPr>
                <w:rFonts w:ascii="Arial" w:hAnsi="Arial" w:cs="Arial"/>
                <w:sz w:val="18"/>
                <w:szCs w:val="20"/>
              </w:rPr>
              <w:t>.</w:t>
            </w:r>
            <w:r w:rsidR="00D81E1B" w:rsidRPr="00D81E1B">
              <w:rPr>
                <w:rFonts w:ascii="Arial" w:hAnsi="Arial" w:cs="Arial"/>
                <w:sz w:val="18"/>
                <w:szCs w:val="20"/>
              </w:rPr>
              <w:t>00++ inclusive of</w:t>
            </w:r>
            <w:r w:rsidR="00B91ED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81E1B" w:rsidRPr="00D81E1B">
              <w:rPr>
                <w:rFonts w:ascii="Arial" w:hAnsi="Arial" w:cs="Arial"/>
                <w:sz w:val="18"/>
                <w:szCs w:val="20"/>
              </w:rPr>
              <w:t xml:space="preserve">Internet </w:t>
            </w:r>
            <w:r w:rsidR="00794BF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81E1B" w:rsidRPr="00D81E1B">
              <w:rPr>
                <w:rFonts w:ascii="Arial" w:hAnsi="Arial" w:cs="Arial"/>
                <w:sz w:val="18"/>
                <w:szCs w:val="20"/>
              </w:rPr>
              <w:t>Access</w:t>
            </w:r>
          </w:p>
        </w:tc>
        <w:tc>
          <w:tcPr>
            <w:tcW w:w="2578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D81E1B" w:rsidRPr="00340FAC" w:rsidRDefault="00473341" w:rsidP="00D81E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="00D81E1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  <w:r w:rsidR="00D766E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81E1B">
              <w:rPr>
                <w:rFonts w:ascii="Arial" w:hAnsi="Arial" w:cs="Arial"/>
                <w:sz w:val="18"/>
                <w:szCs w:val="20"/>
              </w:rPr>
              <w:t>King</w:t>
            </w:r>
          </w:p>
          <w:p w:rsidR="000259B2" w:rsidRDefault="00473341" w:rsidP="00D81E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D81E1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  <w:r w:rsidR="00D81E1B" w:rsidRPr="00340FAC">
              <w:rPr>
                <w:rFonts w:ascii="Arial" w:hAnsi="Arial" w:cs="Arial"/>
                <w:sz w:val="18"/>
                <w:szCs w:val="20"/>
              </w:rPr>
              <w:t xml:space="preserve"> Double</w:t>
            </w:r>
            <w:r w:rsidR="00D81E1B">
              <w:rPr>
                <w:rFonts w:ascii="Arial" w:hAnsi="Arial" w:cs="Arial"/>
                <w:sz w:val="18"/>
                <w:szCs w:val="20"/>
              </w:rPr>
              <w:t>-Double</w:t>
            </w:r>
          </w:p>
          <w:p w:rsidR="001E4D78" w:rsidRDefault="001E4D78" w:rsidP="00D81E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  <w:p w:rsidR="000259B2" w:rsidRDefault="000259B2" w:rsidP="000259B2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>01 Daily breakfast at $</w:t>
            </w:r>
            <w:r w:rsidR="00FF044E">
              <w:rPr>
                <w:rFonts w:ascii="Arial" w:hAnsi="Arial" w:cs="Arial"/>
                <w:sz w:val="18"/>
                <w:szCs w:val="20"/>
              </w:rPr>
              <w:t>45</w:t>
            </w:r>
            <w:r>
              <w:rPr>
                <w:rFonts w:ascii="Arial" w:hAnsi="Arial" w:cs="Arial"/>
                <w:sz w:val="18"/>
                <w:szCs w:val="20"/>
              </w:rPr>
              <w:t>.00++ per day</w:t>
            </w:r>
          </w:p>
          <w:p w:rsidR="000259B2" w:rsidRPr="00340FAC" w:rsidRDefault="001E4D78" w:rsidP="006B384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>02 Daily breakfast</w:t>
            </w:r>
            <w:r w:rsidR="008D0C92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at $</w:t>
            </w:r>
            <w:r w:rsidR="00FF044E">
              <w:rPr>
                <w:rFonts w:ascii="Arial" w:hAnsi="Arial" w:cs="Arial"/>
                <w:sz w:val="18"/>
                <w:szCs w:val="20"/>
              </w:rPr>
              <w:t>90</w:t>
            </w:r>
            <w:r>
              <w:rPr>
                <w:rFonts w:ascii="Arial" w:hAnsi="Arial" w:cs="Arial"/>
                <w:sz w:val="18"/>
                <w:szCs w:val="20"/>
              </w:rPr>
              <w:t>.00++ per day</w:t>
            </w:r>
          </w:p>
        </w:tc>
        <w:tc>
          <w:tcPr>
            <w:tcW w:w="2579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1D1CC5" w:rsidRPr="00340FAC" w:rsidRDefault="00473341" w:rsidP="00982D0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982D07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982D07" w:rsidRPr="00982D07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Pr="00982D07">
              <w:rPr>
                <w:rFonts w:ascii="Arial" w:hAnsi="Arial" w:cs="Arial"/>
                <w:sz w:val="18"/>
                <w:szCs w:val="20"/>
                <w:u w:val="single"/>
              </w:rPr>
            </w:r>
            <w:r w:rsidRPr="00982D07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982D07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bookmarkEnd w:id="33"/>
            <w:r w:rsidR="001D1CC5" w:rsidRPr="00340FAC">
              <w:rPr>
                <w:rFonts w:ascii="Arial" w:hAnsi="Arial" w:cs="Arial"/>
                <w:sz w:val="18"/>
                <w:szCs w:val="20"/>
              </w:rPr>
              <w:t>nights</w:t>
            </w:r>
          </w:p>
        </w:tc>
        <w:tc>
          <w:tcPr>
            <w:tcW w:w="369" w:type="dxa"/>
            <w:vMerge/>
            <w:shd w:val="clear" w:color="auto" w:fill="BFAC6A"/>
            <w:textDirection w:val="tbRl"/>
            <w:vAlign w:val="center"/>
          </w:tcPr>
          <w:p w:rsidR="001D1CC5" w:rsidRPr="00340FAC" w:rsidRDefault="001D1CC5" w:rsidP="00522C1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1D1CC5" w:rsidRPr="00340FAC" w:rsidTr="00130DBD">
        <w:trPr>
          <w:trHeight w:val="320"/>
        </w:trPr>
        <w:tc>
          <w:tcPr>
            <w:tcW w:w="10314" w:type="dxa"/>
            <w:gridSpan w:val="4"/>
            <w:tcBorders>
              <w:top w:val="single" w:sz="4" w:space="0" w:color="BFAC6A"/>
              <w:bottom w:val="single" w:sz="4" w:space="0" w:color="BFAC6A"/>
            </w:tcBorders>
            <w:vAlign w:val="center"/>
          </w:tcPr>
          <w:p w:rsidR="001D1CC5" w:rsidRPr="001370E6" w:rsidRDefault="001D1CC5" w:rsidP="00130DBD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" w:type="dxa"/>
            <w:vMerge/>
            <w:shd w:val="clear" w:color="auto" w:fill="BFAC6A"/>
            <w:textDirection w:val="tbRl"/>
            <w:vAlign w:val="center"/>
          </w:tcPr>
          <w:p w:rsidR="001D1CC5" w:rsidRPr="00340FAC" w:rsidRDefault="001D1CC5" w:rsidP="00522C1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</w:tr>
    </w:tbl>
    <w:p w:rsidR="00BB79CA" w:rsidRPr="008E0C35" w:rsidRDefault="00565380" w:rsidP="000B5065">
      <w:pPr>
        <w:rPr>
          <w:rFonts w:ascii="Arial" w:hAnsi="Arial" w:cs="Arial"/>
          <w:i/>
          <w:color w:val="808080" w:themeColor="background1" w:themeShade="80"/>
          <w:sz w:val="14"/>
          <w:szCs w:val="20"/>
        </w:rPr>
      </w:pPr>
      <w:r w:rsidRPr="008E0C35">
        <w:rPr>
          <w:rFonts w:ascii="Arial" w:hAnsi="Arial" w:cs="Arial"/>
          <w:i/>
          <w:color w:val="808080" w:themeColor="background1" w:themeShade="80"/>
          <w:sz w:val="14"/>
          <w:szCs w:val="20"/>
        </w:rPr>
        <w:t>* Rates are subject to 10% service charge and prevailing Goods and Services Tax (GST).</w:t>
      </w:r>
    </w:p>
    <w:p w:rsidR="00D248B8" w:rsidRPr="00340FAC" w:rsidRDefault="00BB79CA" w:rsidP="00D248B8">
      <w:pPr>
        <w:rPr>
          <w:rFonts w:ascii="Arial" w:hAnsi="Arial" w:cs="Arial"/>
          <w:sz w:val="16"/>
          <w:szCs w:val="16"/>
        </w:rPr>
      </w:pPr>
      <w:r w:rsidRPr="008E0C35">
        <w:rPr>
          <w:rFonts w:ascii="Arial" w:hAnsi="Arial" w:cs="Arial"/>
          <w:i/>
          <w:color w:val="808080" w:themeColor="background1" w:themeShade="80"/>
          <w:sz w:val="14"/>
          <w:szCs w:val="20"/>
        </w:rPr>
        <w:t>**</w:t>
      </w:r>
      <w:r w:rsidR="00565380" w:rsidRPr="008E0C35">
        <w:rPr>
          <w:rFonts w:ascii="Arial" w:hAnsi="Arial" w:cs="Arial"/>
          <w:i/>
          <w:color w:val="808080" w:themeColor="background1" w:themeShade="80"/>
          <w:sz w:val="14"/>
          <w:szCs w:val="20"/>
        </w:rPr>
        <w:t xml:space="preserve"> Subject to availability.</w:t>
      </w:r>
    </w:p>
    <w:p w:rsidR="00400DB2" w:rsidRPr="00340FAC" w:rsidRDefault="001370E6" w:rsidP="00D248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BFAC6A"/>
          <w:sz w:val="16"/>
          <w:szCs w:val="16"/>
        </w:rPr>
        <w:t>Please note</w:t>
      </w:r>
      <w:r w:rsidR="00850959" w:rsidRPr="00340FAC">
        <w:rPr>
          <w:rFonts w:ascii="Arial" w:hAnsi="Arial" w:cs="Arial"/>
          <w:b/>
          <w:color w:val="BFAC6A"/>
          <w:sz w:val="16"/>
          <w:szCs w:val="16"/>
        </w:rPr>
        <w:t>:</w:t>
      </w:r>
    </w:p>
    <w:p w:rsidR="00B11F09" w:rsidRPr="00340FAC" w:rsidRDefault="00850959" w:rsidP="00690FC9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sz w:val="16"/>
          <w:szCs w:val="16"/>
        </w:rPr>
      </w:pPr>
      <w:r w:rsidRPr="00340FAC">
        <w:rPr>
          <w:rFonts w:ascii="Arial" w:hAnsi="Arial" w:cs="Arial"/>
          <w:sz w:val="16"/>
          <w:szCs w:val="16"/>
        </w:rPr>
        <w:t xml:space="preserve">Check-in time </w:t>
      </w:r>
      <w:r w:rsidR="00067DF5">
        <w:rPr>
          <w:rFonts w:ascii="Arial" w:hAnsi="Arial" w:cs="Arial"/>
          <w:sz w:val="16"/>
          <w:szCs w:val="16"/>
        </w:rPr>
        <w:t>begins at</w:t>
      </w:r>
      <w:r w:rsidR="00794BF3">
        <w:rPr>
          <w:rFonts w:ascii="Arial" w:hAnsi="Arial" w:cs="Arial"/>
          <w:sz w:val="16"/>
          <w:szCs w:val="16"/>
        </w:rPr>
        <w:t xml:space="preserve"> </w:t>
      </w:r>
      <w:r w:rsidR="002F6163">
        <w:rPr>
          <w:rFonts w:ascii="Arial" w:hAnsi="Arial" w:cs="Arial"/>
          <w:sz w:val="16"/>
          <w:szCs w:val="16"/>
        </w:rPr>
        <w:t>3</w:t>
      </w:r>
      <w:r w:rsidR="00067DF5">
        <w:rPr>
          <w:rFonts w:ascii="Arial" w:hAnsi="Arial" w:cs="Arial"/>
          <w:sz w:val="16"/>
          <w:szCs w:val="16"/>
        </w:rPr>
        <w:t>:00pm</w:t>
      </w:r>
      <w:r w:rsidRPr="00340FAC">
        <w:rPr>
          <w:rFonts w:ascii="Arial" w:hAnsi="Arial" w:cs="Arial"/>
          <w:sz w:val="16"/>
          <w:szCs w:val="16"/>
        </w:rPr>
        <w:t xml:space="preserve"> and check-out time is by 11:00</w:t>
      </w:r>
      <w:r w:rsidR="00067DF5">
        <w:rPr>
          <w:rFonts w:ascii="Arial" w:hAnsi="Arial" w:cs="Arial"/>
          <w:sz w:val="16"/>
          <w:szCs w:val="16"/>
        </w:rPr>
        <w:t>am</w:t>
      </w:r>
      <w:r w:rsidR="00113193">
        <w:rPr>
          <w:rFonts w:ascii="Arial" w:hAnsi="Arial" w:cs="Arial"/>
          <w:sz w:val="16"/>
          <w:szCs w:val="16"/>
        </w:rPr>
        <w:t>.</w:t>
      </w:r>
    </w:p>
    <w:p w:rsidR="004E15F1" w:rsidRDefault="005C087A" w:rsidP="004E15F1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sz w:val="16"/>
          <w:szCs w:val="16"/>
        </w:rPr>
      </w:pPr>
      <w:r w:rsidRPr="00695752">
        <w:rPr>
          <w:rFonts w:ascii="Arial" w:hAnsi="Arial" w:cs="Arial"/>
          <w:sz w:val="16"/>
          <w:szCs w:val="16"/>
        </w:rPr>
        <w:t xml:space="preserve">All </w:t>
      </w:r>
      <w:r w:rsidR="00695752" w:rsidRPr="00695752">
        <w:rPr>
          <w:rFonts w:ascii="Arial" w:hAnsi="Arial" w:cs="Arial"/>
          <w:sz w:val="16"/>
          <w:szCs w:val="16"/>
        </w:rPr>
        <w:t>reservations must be guaranteed with a credit card. Please provide flight details if applicable</w:t>
      </w:r>
      <w:r w:rsidR="00113193">
        <w:rPr>
          <w:rFonts w:ascii="Arial" w:hAnsi="Arial" w:cs="Arial"/>
          <w:sz w:val="16"/>
          <w:szCs w:val="16"/>
        </w:rPr>
        <w:t>.</w:t>
      </w:r>
    </w:p>
    <w:p w:rsidR="007A3836" w:rsidRPr="004E15F1" w:rsidRDefault="007A3836" w:rsidP="006B384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E15F1">
        <w:rPr>
          <w:rFonts w:ascii="Arial" w:hAnsi="Arial" w:cs="Arial"/>
          <w:b/>
          <w:sz w:val="16"/>
          <w:szCs w:val="16"/>
        </w:rPr>
        <w:lastRenderedPageBreak/>
        <w:t xml:space="preserve">Please be advised that cancellation of booking must be made </w:t>
      </w:r>
      <w:r w:rsidR="00FF044E" w:rsidRPr="00FF044E">
        <w:rPr>
          <w:rFonts w:ascii="Arial" w:hAnsi="Arial" w:cs="Arial"/>
          <w:b/>
          <w:sz w:val="16"/>
          <w:szCs w:val="16"/>
        </w:rPr>
        <w:t>Friday, August 23, 2019</w:t>
      </w:r>
      <w:r w:rsidRPr="004E15F1">
        <w:rPr>
          <w:rFonts w:ascii="Arial" w:hAnsi="Arial" w:cs="Arial"/>
          <w:b/>
          <w:sz w:val="16"/>
          <w:szCs w:val="16"/>
        </w:rPr>
        <w:t xml:space="preserve">. Thereafter, a cancellation fee equivalent to </w:t>
      </w:r>
      <w:r w:rsidR="00E260AB" w:rsidRPr="004E15F1">
        <w:rPr>
          <w:rFonts w:ascii="Arial" w:hAnsi="Arial" w:cs="Arial"/>
          <w:b/>
          <w:sz w:val="16"/>
          <w:szCs w:val="16"/>
        </w:rPr>
        <w:t>the total</w:t>
      </w:r>
      <w:r w:rsidRPr="004E15F1">
        <w:rPr>
          <w:rFonts w:ascii="Arial" w:hAnsi="Arial" w:cs="Arial"/>
          <w:b/>
          <w:sz w:val="16"/>
          <w:szCs w:val="16"/>
        </w:rPr>
        <w:t xml:space="preserve"> night</w:t>
      </w:r>
      <w:r w:rsidR="00E260AB" w:rsidRPr="004E15F1">
        <w:rPr>
          <w:rFonts w:ascii="Arial" w:hAnsi="Arial" w:cs="Arial"/>
          <w:b/>
          <w:sz w:val="16"/>
          <w:szCs w:val="16"/>
        </w:rPr>
        <w:t>s</w:t>
      </w:r>
      <w:r w:rsidRPr="004E15F1">
        <w:rPr>
          <w:rFonts w:ascii="Arial" w:hAnsi="Arial" w:cs="Arial"/>
          <w:b/>
          <w:sz w:val="16"/>
          <w:szCs w:val="16"/>
        </w:rPr>
        <w:t>’ room charge subject to prevailing service charge and tax will be charged to your credit card</w:t>
      </w:r>
      <w:r w:rsidR="00113193" w:rsidRPr="004E15F1">
        <w:rPr>
          <w:rFonts w:ascii="Arial" w:hAnsi="Arial" w:cs="Arial"/>
          <w:b/>
          <w:sz w:val="16"/>
          <w:szCs w:val="16"/>
        </w:rPr>
        <w:t>.</w:t>
      </w:r>
    </w:p>
    <w:p w:rsidR="007A3836" w:rsidRPr="00695BFE" w:rsidRDefault="007A3836" w:rsidP="007A3836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b/>
          <w:sz w:val="16"/>
          <w:szCs w:val="16"/>
        </w:rPr>
      </w:pPr>
      <w:r w:rsidRPr="00695BFE">
        <w:rPr>
          <w:rFonts w:ascii="Arial" w:hAnsi="Arial" w:cs="Arial"/>
          <w:b/>
          <w:sz w:val="16"/>
          <w:szCs w:val="16"/>
        </w:rPr>
        <w:t>In the event of no-show, room charge for all nights and prevailing service charge and tax will be charged to your credit card</w:t>
      </w:r>
      <w:r w:rsidR="00113193">
        <w:rPr>
          <w:rFonts w:ascii="Arial" w:hAnsi="Arial" w:cs="Arial"/>
          <w:b/>
          <w:sz w:val="16"/>
          <w:szCs w:val="16"/>
        </w:rPr>
        <w:t>.</w:t>
      </w:r>
    </w:p>
    <w:p w:rsidR="005C087A" w:rsidRDefault="003C3594" w:rsidP="00690FC9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sz w:val="16"/>
          <w:szCs w:val="16"/>
        </w:rPr>
      </w:pPr>
      <w:r w:rsidRPr="00340FAC">
        <w:rPr>
          <w:rFonts w:ascii="Arial" w:hAnsi="Arial" w:cs="Arial"/>
          <w:sz w:val="16"/>
          <w:szCs w:val="16"/>
        </w:rPr>
        <w:t>A confirmation letter will be sent to you</w:t>
      </w:r>
      <w:r w:rsidR="00B744E6">
        <w:rPr>
          <w:rFonts w:ascii="Arial" w:hAnsi="Arial" w:cs="Arial"/>
          <w:sz w:val="16"/>
          <w:szCs w:val="16"/>
        </w:rPr>
        <w:t xml:space="preserve"> once the booking has been made</w:t>
      </w:r>
      <w:r w:rsidR="00113193">
        <w:rPr>
          <w:rFonts w:ascii="Arial" w:hAnsi="Arial" w:cs="Arial"/>
          <w:sz w:val="16"/>
          <w:szCs w:val="16"/>
        </w:rPr>
        <w:t>.</w:t>
      </w:r>
      <w:r w:rsidR="009B55DA" w:rsidRPr="009B55DA">
        <w:rPr>
          <w:noProof/>
          <w:lang w:val="en-US"/>
        </w:rPr>
        <w:t xml:space="preserve"> </w:t>
      </w:r>
    </w:p>
    <w:p w:rsidR="00130DBD" w:rsidRPr="00340FAC" w:rsidRDefault="00130DBD" w:rsidP="00C12BFF">
      <w:pPr>
        <w:pStyle w:val="ListParagraph"/>
        <w:ind w:left="142"/>
        <w:rPr>
          <w:rFonts w:ascii="Arial" w:hAnsi="Arial" w:cs="Arial"/>
          <w:sz w:val="16"/>
          <w:szCs w:val="16"/>
        </w:rPr>
      </w:pPr>
    </w:p>
    <w:p w:rsidR="001763DE" w:rsidRPr="00340FAC" w:rsidRDefault="0040593C">
      <w:pPr>
        <w:rPr>
          <w:rFonts w:ascii="Arial" w:hAnsi="Arial" w:cs="Arial"/>
          <w:b/>
          <w:sz w:val="18"/>
          <w:szCs w:val="20"/>
        </w:rPr>
      </w:pPr>
      <w:r w:rsidRPr="00340FAC">
        <w:rPr>
          <w:rFonts w:ascii="Arial" w:hAnsi="Arial" w:cs="Arial"/>
          <w:b/>
          <w:sz w:val="18"/>
          <w:szCs w:val="20"/>
        </w:rPr>
        <w:t>To guarantee your reservation, kindly provide your credit card details</w:t>
      </w:r>
      <w:r w:rsidR="001763DE">
        <w:rPr>
          <w:rFonts w:ascii="Arial" w:hAnsi="Arial" w:cs="Arial"/>
          <w:b/>
          <w:sz w:val="18"/>
          <w:szCs w:val="20"/>
        </w:rPr>
        <w:t xml:space="preserve"> in the space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8407"/>
      </w:tblGrid>
      <w:tr w:rsidR="0040593C" w:rsidRPr="00340FAC" w:rsidTr="0040593C">
        <w:tc>
          <w:tcPr>
            <w:tcW w:w="2093" w:type="dxa"/>
            <w:tcBorders>
              <w:bottom w:val="nil"/>
            </w:tcBorders>
          </w:tcPr>
          <w:p w:rsidR="0040593C" w:rsidRPr="00340FAC" w:rsidRDefault="0040593C" w:rsidP="004A5ED7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Name</w:t>
            </w:r>
            <w:r w:rsidR="004A5ED7">
              <w:rPr>
                <w:rFonts w:ascii="Arial" w:hAnsi="Arial" w:cs="Arial"/>
                <w:sz w:val="18"/>
                <w:szCs w:val="20"/>
              </w:rPr>
              <w:t xml:space="preserve"> on Credit Card</w:t>
            </w:r>
            <w:r w:rsidR="005347F6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8590" w:type="dxa"/>
          </w:tcPr>
          <w:p w:rsidR="0040593C" w:rsidRPr="00340FAC" w:rsidRDefault="00473341" w:rsidP="00AA69F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"/>
          </w:p>
        </w:tc>
      </w:tr>
    </w:tbl>
    <w:p w:rsidR="0040593C" w:rsidRPr="00340FAC" w:rsidRDefault="0040593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</w:tblGrid>
      <w:tr w:rsidR="00BE0DCA" w:rsidRPr="00340FAC" w:rsidTr="00AA69F8">
        <w:trPr>
          <w:trHeight w:val="389"/>
        </w:trPr>
        <w:tc>
          <w:tcPr>
            <w:tcW w:w="2093" w:type="dxa"/>
            <w:tcBorders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Card Number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35" w:name="Text29"/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D25E9" w:rsidRPr="00340FAC" w:rsidRDefault="009D25E9" w:rsidP="009D25E9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8409"/>
      </w:tblGrid>
      <w:tr w:rsidR="009D25E9" w:rsidRPr="00340FAC" w:rsidTr="009D25E9">
        <w:trPr>
          <w:trHeight w:val="308"/>
        </w:trPr>
        <w:tc>
          <w:tcPr>
            <w:tcW w:w="2093" w:type="dxa"/>
            <w:tcBorders>
              <w:bottom w:val="nil"/>
            </w:tcBorders>
            <w:vAlign w:val="center"/>
          </w:tcPr>
          <w:p w:rsidR="009D25E9" w:rsidRPr="00340FAC" w:rsidRDefault="009D25E9" w:rsidP="009D25E9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Card Type</w:t>
            </w:r>
            <w:r w:rsidR="005347F6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8590" w:type="dxa"/>
            <w:tcBorders>
              <w:bottom w:val="nil"/>
            </w:tcBorders>
            <w:vAlign w:val="center"/>
          </w:tcPr>
          <w:p w:rsidR="009D25E9" w:rsidRPr="00340FAC" w:rsidRDefault="00473341" w:rsidP="001641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0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6"/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Visa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MasterCard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American Express</w:t>
            </w:r>
            <w:r w:rsidR="005901B1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16410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F0EF6">
              <w:rPr>
                <w:rFonts w:ascii="Arial" w:hAnsi="Arial" w:cs="Arial"/>
                <w:sz w:val="18"/>
                <w:szCs w:val="20"/>
              </w:rPr>
            </w:r>
            <w:r w:rsidR="009F0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  <w:r w:rsidR="004A5ED7">
              <w:rPr>
                <w:rFonts w:ascii="Arial" w:hAnsi="Arial" w:cs="Arial"/>
                <w:sz w:val="18"/>
                <w:szCs w:val="20"/>
              </w:rPr>
              <w:t>JCB</w:t>
            </w:r>
          </w:p>
        </w:tc>
      </w:tr>
    </w:tbl>
    <w:p w:rsidR="009D25E9" w:rsidRPr="00340FAC" w:rsidRDefault="009D25E9" w:rsidP="009D25E9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447"/>
        <w:gridCol w:w="448"/>
        <w:gridCol w:w="446"/>
        <w:gridCol w:w="448"/>
        <w:gridCol w:w="448"/>
        <w:gridCol w:w="448"/>
        <w:gridCol w:w="448"/>
        <w:gridCol w:w="5286"/>
      </w:tblGrid>
      <w:tr w:rsidR="00BE0DCA" w:rsidRPr="00340FAC" w:rsidTr="00522C1D">
        <w:trPr>
          <w:trHeight w:val="389"/>
        </w:trPr>
        <w:tc>
          <w:tcPr>
            <w:tcW w:w="2093" w:type="dxa"/>
            <w:tcBorders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Expiry Date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522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522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522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/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522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522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522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473341" w:rsidP="00522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26" w:type="dxa"/>
            <w:tcBorders>
              <w:left w:val="single" w:sz="4" w:space="0" w:color="BFAC6A"/>
            </w:tcBorders>
            <w:vAlign w:val="center"/>
          </w:tcPr>
          <w:p w:rsidR="00BE0DCA" w:rsidRPr="00340FAC" w:rsidRDefault="00BE0DCA" w:rsidP="008811CC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(mm/yyyy)</w:t>
            </w:r>
          </w:p>
        </w:tc>
      </w:tr>
    </w:tbl>
    <w:p w:rsidR="00B1044E" w:rsidRPr="001763DE" w:rsidRDefault="001763DE">
      <w:pPr>
        <w:rPr>
          <w:rFonts w:ascii="Arial" w:hAnsi="Arial" w:cs="Arial"/>
          <w:sz w:val="16"/>
          <w:szCs w:val="20"/>
        </w:rPr>
      </w:pPr>
      <w:r w:rsidRPr="001763DE">
        <w:rPr>
          <w:rFonts w:ascii="Arial" w:hAnsi="Arial" w:cs="Arial"/>
          <w:sz w:val="16"/>
          <w:szCs w:val="20"/>
        </w:rPr>
        <w:t>By providing my credit card details, I hereby authorise Marina Bay Sands Pte Ltd to charge my credit card to guarantee my reservation.</w:t>
      </w:r>
    </w:p>
    <w:tbl>
      <w:tblPr>
        <w:tblStyle w:val="TableGrid"/>
        <w:tblW w:w="10659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909"/>
        <w:gridCol w:w="4514"/>
      </w:tblGrid>
      <w:tr w:rsidR="00C9294E" w:rsidRPr="008D1FDE" w:rsidTr="00130DBD">
        <w:trPr>
          <w:trHeight w:val="422"/>
        </w:trPr>
        <w:tc>
          <w:tcPr>
            <w:tcW w:w="5236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bottom"/>
          </w:tcPr>
          <w:p w:rsidR="00C9294E" w:rsidRPr="004405A3" w:rsidRDefault="00C9294E" w:rsidP="00130DBD">
            <w:pPr>
              <w:rPr>
                <w:rFonts w:ascii="Arial" w:hAnsi="Arial" w:cs="Arial"/>
                <w:sz w:val="16"/>
                <w:szCs w:val="18"/>
              </w:rPr>
            </w:pPr>
          </w:p>
          <w:p w:rsidR="00C9294E" w:rsidRPr="004405A3" w:rsidRDefault="00130DBD" w:rsidP="00130DB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Credit Card Signature: </w:t>
            </w:r>
          </w:p>
        </w:tc>
        <w:tc>
          <w:tcPr>
            <w:tcW w:w="909" w:type="dxa"/>
            <w:tcBorders>
              <w:left w:val="single" w:sz="4" w:space="0" w:color="BFAC6A"/>
              <w:right w:val="single" w:sz="4" w:space="0" w:color="BFAC6A"/>
            </w:tcBorders>
          </w:tcPr>
          <w:p w:rsidR="00C9294E" w:rsidRPr="004405A3" w:rsidRDefault="00C9294E" w:rsidP="004405A3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bottom"/>
          </w:tcPr>
          <w:p w:rsidR="00C9294E" w:rsidRPr="004405A3" w:rsidRDefault="00130DBD" w:rsidP="006953C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Date:</w:t>
            </w:r>
          </w:p>
        </w:tc>
      </w:tr>
    </w:tbl>
    <w:p w:rsidR="008D1FDE" w:rsidRPr="008D1FDE" w:rsidRDefault="008D1FDE" w:rsidP="00C12BFF">
      <w:pPr>
        <w:rPr>
          <w:rFonts w:ascii="Arial" w:hAnsi="Arial" w:cs="Arial"/>
          <w:sz w:val="18"/>
          <w:szCs w:val="18"/>
        </w:rPr>
      </w:pPr>
    </w:p>
    <w:sectPr w:rsidR="008D1FDE" w:rsidRPr="008D1FDE" w:rsidSect="009532E0">
      <w:footerReference w:type="default" r:id="rId12"/>
      <w:pgSz w:w="11907" w:h="16840" w:code="9"/>
      <w:pgMar w:top="720" w:right="720" w:bottom="426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F6" w:rsidRDefault="00C01CF6" w:rsidP="008D1FDE">
      <w:r>
        <w:separator/>
      </w:r>
    </w:p>
  </w:endnote>
  <w:endnote w:type="continuationSeparator" w:id="0">
    <w:p w:rsidR="00C01CF6" w:rsidRDefault="00C01CF6" w:rsidP="008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F6" w:rsidRPr="00F37F99" w:rsidRDefault="00C01CF6" w:rsidP="00F37F99">
    <w:pPr>
      <w:jc w:val="center"/>
      <w:rPr>
        <w:rFonts w:ascii="Arial" w:hAnsi="Arial" w:cs="Arial"/>
        <w:sz w:val="12"/>
        <w:szCs w:val="20"/>
      </w:rPr>
    </w:pPr>
    <w:r>
      <w:rPr>
        <w:rFonts w:ascii="Arial" w:hAnsi="Arial" w:cs="Arial"/>
        <w:b/>
        <w:color w:val="BFAC6A"/>
        <w:sz w:val="18"/>
        <w:szCs w:val="20"/>
      </w:rPr>
      <w:t>Thank you for choosing Marina Bay Sands, we look forward to welcoming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F6" w:rsidRDefault="00C01CF6" w:rsidP="008D1FDE">
      <w:r>
        <w:separator/>
      </w:r>
    </w:p>
  </w:footnote>
  <w:footnote w:type="continuationSeparator" w:id="0">
    <w:p w:rsidR="00C01CF6" w:rsidRDefault="00C01CF6" w:rsidP="008D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59DE"/>
    <w:multiLevelType w:val="hybridMultilevel"/>
    <w:tmpl w:val="E25A4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Jz6VU8TOMMHkWgsD/Hm6w939DPuZmJNopbxrzHEbcBqDjnFYvVYjkf9b6DG2Xl82rw2KiVdaY3IF+MW339ePw==" w:salt="2WcdIapXegCt1qOlm+iO8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D"/>
    <w:rsid w:val="00005802"/>
    <w:rsid w:val="00012AFD"/>
    <w:rsid w:val="0001312A"/>
    <w:rsid w:val="0001462E"/>
    <w:rsid w:val="00023EE3"/>
    <w:rsid w:val="000259B2"/>
    <w:rsid w:val="0002606B"/>
    <w:rsid w:val="00043D7A"/>
    <w:rsid w:val="00051221"/>
    <w:rsid w:val="0006028A"/>
    <w:rsid w:val="00063F40"/>
    <w:rsid w:val="00065679"/>
    <w:rsid w:val="00067DF5"/>
    <w:rsid w:val="0007295D"/>
    <w:rsid w:val="00073551"/>
    <w:rsid w:val="000748C3"/>
    <w:rsid w:val="000846D7"/>
    <w:rsid w:val="00091919"/>
    <w:rsid w:val="0009205D"/>
    <w:rsid w:val="000944A1"/>
    <w:rsid w:val="000978C9"/>
    <w:rsid w:val="000A74F1"/>
    <w:rsid w:val="000B5065"/>
    <w:rsid w:val="000D7221"/>
    <w:rsid w:val="000E2187"/>
    <w:rsid w:val="000E5568"/>
    <w:rsid w:val="000F7F01"/>
    <w:rsid w:val="00113193"/>
    <w:rsid w:val="001217FA"/>
    <w:rsid w:val="00122C4A"/>
    <w:rsid w:val="00130DBD"/>
    <w:rsid w:val="00135FF7"/>
    <w:rsid w:val="001370E6"/>
    <w:rsid w:val="00142477"/>
    <w:rsid w:val="0014425D"/>
    <w:rsid w:val="00147A1F"/>
    <w:rsid w:val="00150E05"/>
    <w:rsid w:val="00160CDE"/>
    <w:rsid w:val="00164108"/>
    <w:rsid w:val="00167FA9"/>
    <w:rsid w:val="0017218D"/>
    <w:rsid w:val="001721E0"/>
    <w:rsid w:val="001763DE"/>
    <w:rsid w:val="00183735"/>
    <w:rsid w:val="001919D8"/>
    <w:rsid w:val="0019753B"/>
    <w:rsid w:val="001A0904"/>
    <w:rsid w:val="001A3C28"/>
    <w:rsid w:val="001A494F"/>
    <w:rsid w:val="001A5F06"/>
    <w:rsid w:val="001C4BCC"/>
    <w:rsid w:val="001D1CC5"/>
    <w:rsid w:val="001D3DCA"/>
    <w:rsid w:val="001D7403"/>
    <w:rsid w:val="001E12BB"/>
    <w:rsid w:val="001E179E"/>
    <w:rsid w:val="001E4D78"/>
    <w:rsid w:val="001F6BA9"/>
    <w:rsid w:val="0021765F"/>
    <w:rsid w:val="002266C6"/>
    <w:rsid w:val="00227E3D"/>
    <w:rsid w:val="0024620B"/>
    <w:rsid w:val="00250064"/>
    <w:rsid w:val="00260C10"/>
    <w:rsid w:val="002736ED"/>
    <w:rsid w:val="002742F6"/>
    <w:rsid w:val="002855C9"/>
    <w:rsid w:val="00295BC8"/>
    <w:rsid w:val="002A15B4"/>
    <w:rsid w:val="002A30A5"/>
    <w:rsid w:val="002B372D"/>
    <w:rsid w:val="002B6624"/>
    <w:rsid w:val="002C209C"/>
    <w:rsid w:val="002D5E30"/>
    <w:rsid w:val="002E08C4"/>
    <w:rsid w:val="002E09F5"/>
    <w:rsid w:val="002E1B44"/>
    <w:rsid w:val="002E2AB4"/>
    <w:rsid w:val="002F32D2"/>
    <w:rsid w:val="002F6163"/>
    <w:rsid w:val="002F7098"/>
    <w:rsid w:val="00301A0F"/>
    <w:rsid w:val="00304FC0"/>
    <w:rsid w:val="00324F39"/>
    <w:rsid w:val="003250F8"/>
    <w:rsid w:val="00326FB6"/>
    <w:rsid w:val="00327E9A"/>
    <w:rsid w:val="00337CC0"/>
    <w:rsid w:val="00340FAC"/>
    <w:rsid w:val="00357DB0"/>
    <w:rsid w:val="003724F4"/>
    <w:rsid w:val="00382641"/>
    <w:rsid w:val="003A754F"/>
    <w:rsid w:val="003B0F20"/>
    <w:rsid w:val="003C00B6"/>
    <w:rsid w:val="003C3594"/>
    <w:rsid w:val="003C463C"/>
    <w:rsid w:val="003C57CD"/>
    <w:rsid w:val="003E410B"/>
    <w:rsid w:val="003E49D3"/>
    <w:rsid w:val="003E5A69"/>
    <w:rsid w:val="003E700D"/>
    <w:rsid w:val="003F5671"/>
    <w:rsid w:val="00400840"/>
    <w:rsid w:val="00400DB2"/>
    <w:rsid w:val="00402A98"/>
    <w:rsid w:val="0040593C"/>
    <w:rsid w:val="00412459"/>
    <w:rsid w:val="0042311B"/>
    <w:rsid w:val="0042490E"/>
    <w:rsid w:val="004405A3"/>
    <w:rsid w:val="00441711"/>
    <w:rsid w:val="004425BE"/>
    <w:rsid w:val="00446D76"/>
    <w:rsid w:val="00450540"/>
    <w:rsid w:val="00452AF1"/>
    <w:rsid w:val="00473341"/>
    <w:rsid w:val="00484C92"/>
    <w:rsid w:val="004A5ED7"/>
    <w:rsid w:val="004A6CAE"/>
    <w:rsid w:val="004B22C2"/>
    <w:rsid w:val="004B2DE7"/>
    <w:rsid w:val="004B3148"/>
    <w:rsid w:val="004B6166"/>
    <w:rsid w:val="004B6544"/>
    <w:rsid w:val="004C51AD"/>
    <w:rsid w:val="004E15F1"/>
    <w:rsid w:val="004E2AA0"/>
    <w:rsid w:val="004E3917"/>
    <w:rsid w:val="005025C9"/>
    <w:rsid w:val="00503DDD"/>
    <w:rsid w:val="005117A6"/>
    <w:rsid w:val="005127C5"/>
    <w:rsid w:val="00517391"/>
    <w:rsid w:val="00522C1D"/>
    <w:rsid w:val="00532030"/>
    <w:rsid w:val="005347F6"/>
    <w:rsid w:val="005355BE"/>
    <w:rsid w:val="00554EC4"/>
    <w:rsid w:val="005558EE"/>
    <w:rsid w:val="00556753"/>
    <w:rsid w:val="00565380"/>
    <w:rsid w:val="0056649F"/>
    <w:rsid w:val="005667B5"/>
    <w:rsid w:val="005737E2"/>
    <w:rsid w:val="005877D6"/>
    <w:rsid w:val="005901B1"/>
    <w:rsid w:val="0059238E"/>
    <w:rsid w:val="005A730A"/>
    <w:rsid w:val="005C087A"/>
    <w:rsid w:val="005C1D70"/>
    <w:rsid w:val="005C4F72"/>
    <w:rsid w:val="005D409B"/>
    <w:rsid w:val="005E17BA"/>
    <w:rsid w:val="005E4C3B"/>
    <w:rsid w:val="005E6AAE"/>
    <w:rsid w:val="005F3304"/>
    <w:rsid w:val="00605097"/>
    <w:rsid w:val="00610573"/>
    <w:rsid w:val="00612436"/>
    <w:rsid w:val="006164F2"/>
    <w:rsid w:val="00617DFB"/>
    <w:rsid w:val="00620B82"/>
    <w:rsid w:val="0063290C"/>
    <w:rsid w:val="00635B24"/>
    <w:rsid w:val="006373E8"/>
    <w:rsid w:val="00650F2C"/>
    <w:rsid w:val="00651E2F"/>
    <w:rsid w:val="0067266C"/>
    <w:rsid w:val="006779A4"/>
    <w:rsid w:val="006837EA"/>
    <w:rsid w:val="00690FC9"/>
    <w:rsid w:val="006953C8"/>
    <w:rsid w:val="00695752"/>
    <w:rsid w:val="0069648F"/>
    <w:rsid w:val="006A036B"/>
    <w:rsid w:val="006A0C0E"/>
    <w:rsid w:val="006B3841"/>
    <w:rsid w:val="006B51BF"/>
    <w:rsid w:val="006B6EF4"/>
    <w:rsid w:val="006D6987"/>
    <w:rsid w:val="006E3204"/>
    <w:rsid w:val="006E4321"/>
    <w:rsid w:val="006E4D21"/>
    <w:rsid w:val="006F00F9"/>
    <w:rsid w:val="006F2E95"/>
    <w:rsid w:val="00703973"/>
    <w:rsid w:val="0071206C"/>
    <w:rsid w:val="00713A83"/>
    <w:rsid w:val="00715D1C"/>
    <w:rsid w:val="00721410"/>
    <w:rsid w:val="00721BDC"/>
    <w:rsid w:val="0075400E"/>
    <w:rsid w:val="00755E42"/>
    <w:rsid w:val="00761013"/>
    <w:rsid w:val="007668BC"/>
    <w:rsid w:val="00783558"/>
    <w:rsid w:val="00794BF3"/>
    <w:rsid w:val="007A3836"/>
    <w:rsid w:val="007B009A"/>
    <w:rsid w:val="007B368C"/>
    <w:rsid w:val="007B70A4"/>
    <w:rsid w:val="007C07B6"/>
    <w:rsid w:val="007D20F1"/>
    <w:rsid w:val="007E60EF"/>
    <w:rsid w:val="007F2E1B"/>
    <w:rsid w:val="007F565F"/>
    <w:rsid w:val="00810F94"/>
    <w:rsid w:val="00815BC5"/>
    <w:rsid w:val="00820CC4"/>
    <w:rsid w:val="00834E9B"/>
    <w:rsid w:val="00845CA5"/>
    <w:rsid w:val="00850959"/>
    <w:rsid w:val="008576F7"/>
    <w:rsid w:val="00862248"/>
    <w:rsid w:val="00871198"/>
    <w:rsid w:val="008811CC"/>
    <w:rsid w:val="00892D61"/>
    <w:rsid w:val="008936BD"/>
    <w:rsid w:val="00895C57"/>
    <w:rsid w:val="008B0F68"/>
    <w:rsid w:val="008B11C1"/>
    <w:rsid w:val="008B2FEE"/>
    <w:rsid w:val="008B455B"/>
    <w:rsid w:val="008D04F3"/>
    <w:rsid w:val="008D0C92"/>
    <w:rsid w:val="008D1CF3"/>
    <w:rsid w:val="008D1FDE"/>
    <w:rsid w:val="008D569C"/>
    <w:rsid w:val="008E0C35"/>
    <w:rsid w:val="008E1D26"/>
    <w:rsid w:val="008E490C"/>
    <w:rsid w:val="008F1628"/>
    <w:rsid w:val="0090726E"/>
    <w:rsid w:val="00915388"/>
    <w:rsid w:val="00926F7C"/>
    <w:rsid w:val="00935A60"/>
    <w:rsid w:val="00936D06"/>
    <w:rsid w:val="009532E0"/>
    <w:rsid w:val="0095617E"/>
    <w:rsid w:val="00960CC3"/>
    <w:rsid w:val="00963BFC"/>
    <w:rsid w:val="0097598B"/>
    <w:rsid w:val="0098098F"/>
    <w:rsid w:val="00982D07"/>
    <w:rsid w:val="009838BE"/>
    <w:rsid w:val="0098531F"/>
    <w:rsid w:val="00985529"/>
    <w:rsid w:val="009B4BF7"/>
    <w:rsid w:val="009B55DA"/>
    <w:rsid w:val="009C30EF"/>
    <w:rsid w:val="009D0412"/>
    <w:rsid w:val="009D0FC8"/>
    <w:rsid w:val="009D25E9"/>
    <w:rsid w:val="009D4121"/>
    <w:rsid w:val="009E0112"/>
    <w:rsid w:val="009E06A3"/>
    <w:rsid w:val="009E629C"/>
    <w:rsid w:val="009E6450"/>
    <w:rsid w:val="009F0325"/>
    <w:rsid w:val="009F0EF6"/>
    <w:rsid w:val="00A0165E"/>
    <w:rsid w:val="00A02AD0"/>
    <w:rsid w:val="00A21450"/>
    <w:rsid w:val="00A21806"/>
    <w:rsid w:val="00A25DE5"/>
    <w:rsid w:val="00A36DCA"/>
    <w:rsid w:val="00A442E1"/>
    <w:rsid w:val="00A55306"/>
    <w:rsid w:val="00A567A8"/>
    <w:rsid w:val="00A57068"/>
    <w:rsid w:val="00A60C69"/>
    <w:rsid w:val="00A63638"/>
    <w:rsid w:val="00A63973"/>
    <w:rsid w:val="00A65B17"/>
    <w:rsid w:val="00A7721C"/>
    <w:rsid w:val="00A93688"/>
    <w:rsid w:val="00A95251"/>
    <w:rsid w:val="00AA3FF3"/>
    <w:rsid w:val="00AA524B"/>
    <w:rsid w:val="00AA69F8"/>
    <w:rsid w:val="00AB5B63"/>
    <w:rsid w:val="00AB6890"/>
    <w:rsid w:val="00AD2FD7"/>
    <w:rsid w:val="00AE3A20"/>
    <w:rsid w:val="00AF4187"/>
    <w:rsid w:val="00AF6031"/>
    <w:rsid w:val="00B1044E"/>
    <w:rsid w:val="00B11558"/>
    <w:rsid w:val="00B11F09"/>
    <w:rsid w:val="00B1777A"/>
    <w:rsid w:val="00B20288"/>
    <w:rsid w:val="00B21A03"/>
    <w:rsid w:val="00B43780"/>
    <w:rsid w:val="00B46D7B"/>
    <w:rsid w:val="00B51D3E"/>
    <w:rsid w:val="00B60AEA"/>
    <w:rsid w:val="00B714EC"/>
    <w:rsid w:val="00B744E6"/>
    <w:rsid w:val="00B91ED3"/>
    <w:rsid w:val="00B92579"/>
    <w:rsid w:val="00BA00B6"/>
    <w:rsid w:val="00BA2EA8"/>
    <w:rsid w:val="00BB79CA"/>
    <w:rsid w:val="00BD0E38"/>
    <w:rsid w:val="00BD4114"/>
    <w:rsid w:val="00BD7847"/>
    <w:rsid w:val="00BE0DCA"/>
    <w:rsid w:val="00BF1DBD"/>
    <w:rsid w:val="00BF4124"/>
    <w:rsid w:val="00C01CF6"/>
    <w:rsid w:val="00C12BFF"/>
    <w:rsid w:val="00C23C4D"/>
    <w:rsid w:val="00C23F1A"/>
    <w:rsid w:val="00C246B2"/>
    <w:rsid w:val="00C27CAA"/>
    <w:rsid w:val="00C30399"/>
    <w:rsid w:val="00C34937"/>
    <w:rsid w:val="00C4561A"/>
    <w:rsid w:val="00C51BF9"/>
    <w:rsid w:val="00C57005"/>
    <w:rsid w:val="00C57CD2"/>
    <w:rsid w:val="00C64357"/>
    <w:rsid w:val="00C67378"/>
    <w:rsid w:val="00C74024"/>
    <w:rsid w:val="00C83179"/>
    <w:rsid w:val="00C879BB"/>
    <w:rsid w:val="00C9294E"/>
    <w:rsid w:val="00C93F8A"/>
    <w:rsid w:val="00C96F8C"/>
    <w:rsid w:val="00CA0FC6"/>
    <w:rsid w:val="00CB0AA3"/>
    <w:rsid w:val="00CB0EF2"/>
    <w:rsid w:val="00CB12D2"/>
    <w:rsid w:val="00CB30FC"/>
    <w:rsid w:val="00CC007F"/>
    <w:rsid w:val="00CC6DA2"/>
    <w:rsid w:val="00CD3D99"/>
    <w:rsid w:val="00CD6D2F"/>
    <w:rsid w:val="00CF6812"/>
    <w:rsid w:val="00D063B0"/>
    <w:rsid w:val="00D12746"/>
    <w:rsid w:val="00D248B8"/>
    <w:rsid w:val="00D31EE6"/>
    <w:rsid w:val="00D33732"/>
    <w:rsid w:val="00D35238"/>
    <w:rsid w:val="00D51B8C"/>
    <w:rsid w:val="00D5426B"/>
    <w:rsid w:val="00D7290F"/>
    <w:rsid w:val="00D766E9"/>
    <w:rsid w:val="00D81E1B"/>
    <w:rsid w:val="00D850AA"/>
    <w:rsid w:val="00D87E70"/>
    <w:rsid w:val="00D947C4"/>
    <w:rsid w:val="00DB0B87"/>
    <w:rsid w:val="00DC0F23"/>
    <w:rsid w:val="00DD0F0E"/>
    <w:rsid w:val="00DE0F2D"/>
    <w:rsid w:val="00DE219A"/>
    <w:rsid w:val="00DE24C6"/>
    <w:rsid w:val="00DE2AE3"/>
    <w:rsid w:val="00E02360"/>
    <w:rsid w:val="00E1326D"/>
    <w:rsid w:val="00E21E67"/>
    <w:rsid w:val="00E260AB"/>
    <w:rsid w:val="00E31CFD"/>
    <w:rsid w:val="00E32574"/>
    <w:rsid w:val="00E37589"/>
    <w:rsid w:val="00E43BF5"/>
    <w:rsid w:val="00E506D1"/>
    <w:rsid w:val="00E62353"/>
    <w:rsid w:val="00E7198C"/>
    <w:rsid w:val="00E77757"/>
    <w:rsid w:val="00E835E2"/>
    <w:rsid w:val="00E8530B"/>
    <w:rsid w:val="00E8573D"/>
    <w:rsid w:val="00E922C0"/>
    <w:rsid w:val="00E94DBD"/>
    <w:rsid w:val="00EA5C58"/>
    <w:rsid w:val="00EB0C63"/>
    <w:rsid w:val="00EC7A77"/>
    <w:rsid w:val="00EE5A97"/>
    <w:rsid w:val="00EE7413"/>
    <w:rsid w:val="00EF55CE"/>
    <w:rsid w:val="00F16DEA"/>
    <w:rsid w:val="00F26135"/>
    <w:rsid w:val="00F2710A"/>
    <w:rsid w:val="00F368AC"/>
    <w:rsid w:val="00F36FC5"/>
    <w:rsid w:val="00F37747"/>
    <w:rsid w:val="00F37F99"/>
    <w:rsid w:val="00F55BB1"/>
    <w:rsid w:val="00F67501"/>
    <w:rsid w:val="00F67C1F"/>
    <w:rsid w:val="00F7037F"/>
    <w:rsid w:val="00F72E8B"/>
    <w:rsid w:val="00F92C0F"/>
    <w:rsid w:val="00F96656"/>
    <w:rsid w:val="00FA04E8"/>
    <w:rsid w:val="00FA0A34"/>
    <w:rsid w:val="00FA6724"/>
    <w:rsid w:val="00FB22EF"/>
    <w:rsid w:val="00FB28A1"/>
    <w:rsid w:val="00FB4807"/>
    <w:rsid w:val="00FC2B05"/>
    <w:rsid w:val="00FC3093"/>
    <w:rsid w:val="00FC71C2"/>
    <w:rsid w:val="00FD0F97"/>
    <w:rsid w:val="00FD6D63"/>
    <w:rsid w:val="00FE1F8F"/>
    <w:rsid w:val="00FF044E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42A6FA3-FB7B-4693-A3F2-73BB6657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B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3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D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D1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D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1217FA"/>
    <w:rPr>
      <w:color w:val="808080"/>
    </w:rPr>
  </w:style>
  <w:style w:type="paragraph" w:styleId="NoSpacing">
    <w:name w:val="No Spacing"/>
    <w:uiPriority w:val="1"/>
    <w:qFormat/>
    <w:rsid w:val="00C12BFF"/>
    <w:rPr>
      <w:lang w:val="en-AU"/>
    </w:rPr>
  </w:style>
  <w:style w:type="paragraph" w:customStyle="1" w:styleId="Default">
    <w:name w:val="Default"/>
    <w:rsid w:val="008711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01CF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ups@marinabaysand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511AF.2A7F9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lin.Ng\Desktop\Hotel%20Reservation%20Form%2020aug09%20(tes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8856-78D6-4502-82B1-56CDFBB3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Reservation Form 20aug09 (test)</Template>
  <TotalTime>21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eelin.ng</dc:creator>
  <cp:lastModifiedBy>Sundarraj, Sneha</cp:lastModifiedBy>
  <cp:revision>7</cp:revision>
  <cp:lastPrinted>2009-08-20T08:07:00Z</cp:lastPrinted>
  <dcterms:created xsi:type="dcterms:W3CDTF">2019-04-15T03:54:00Z</dcterms:created>
  <dcterms:modified xsi:type="dcterms:W3CDTF">2019-05-27T01:09:00Z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